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3"/>
        <w:gridCol w:w="6423"/>
        <w:gridCol w:w="210"/>
      </w:tblGrid>
      <w:tr w:rsidR="00BE0050" w:rsidRPr="00AC403F" w:rsidTr="00E25009">
        <w:trPr>
          <w:gridAfter w:val="1"/>
          <w:wAfter w:w="210" w:type="dxa"/>
          <w:cantSplit/>
          <w:trHeight w:hRule="exact" w:val="2268"/>
        </w:trPr>
        <w:tc>
          <w:tcPr>
            <w:tcW w:w="9356" w:type="dxa"/>
            <w:gridSpan w:val="2"/>
            <w:shd w:val="clear" w:color="auto" w:fill="auto"/>
          </w:tcPr>
          <w:p w:rsidR="00BE0050" w:rsidRPr="00AC403F" w:rsidRDefault="00311A3F" w:rsidP="000921D9">
            <w:pPr>
              <w:spacing w:before="1247"/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</w:r>
            <w:r w:rsidR="00FB71B5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FD3429" wp14:editId="0AC6D37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153926</wp:posOffset>
                      </wp:positionV>
                      <wp:extent cx="5947410" cy="1049655"/>
                      <wp:effectExtent l="0" t="0" r="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7410" cy="1049655"/>
                                <a:chOff x="0" y="0"/>
                                <a:chExt cx="5947847" cy="1049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fik 1" descr="L:\Elektra\Captiva-Logo\Signete\EGK_RG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4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Grafik 2" descr="C:\Users\Peter Staubli\AppData\Local\Microsoft\Windows\INetCache\Content.Word\EGK_Adress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65122" y="5938"/>
                                  <a:ext cx="1482725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FE49A" id="Gruppieren 3" o:spid="_x0000_s1026" style="position:absolute;margin-left:2.5pt;margin-top:12.1pt;width:468.3pt;height:82.65pt;z-index:251659264;mso-width-relative:margin;mso-height-relative:margin" coordsize="59478,10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style="position:absolute;width:10795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">
                        <v:imagedata r:id="rId8" o:title="EGK_RGB"/>
                      </v:shape>
                      <v:shape id="Grafik 2" o:spid="_x0000_s1028" type="#_x0000_t75" style="position:absolute;left:44651;top:59;width:14827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">
                        <v:imagedata r:id="rId9" o:title="EGK_Adresse"/>
                      </v:shape>
                    </v:group>
                  </w:pict>
                </mc:Fallback>
              </mc:AlternateContent>
            </w:r>
            <w:r w:rsidR="00AC403F" w:rsidRPr="00AC403F">
              <w:rPr>
                <w:b/>
                <w:sz w:val="32"/>
              </w:rPr>
              <w:t>Wohnungswechsel</w:t>
            </w:r>
          </w:p>
        </w:tc>
        <w:bookmarkStart w:id="0" w:name="Empfänger"/>
        <w:bookmarkEnd w:id="0"/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b/>
                <w:bCs/>
                <w:sz w:val="20"/>
                <w:szCs w:val="22"/>
              </w:rPr>
              <w:t>Kontaktdaten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</w:tc>
      </w:tr>
      <w:tr w:rsidR="007B4414" w:rsidRPr="00AC403F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Anrede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D604D0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bookmarkStart w:id="1" w:name="_GoBack"/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bookmarkEnd w:id="1"/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RPr="00AC403F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Name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D604D0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RP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Vorname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D604D0" w:rsidRDefault="00D604D0" w:rsidP="00C748AE">
            <w:pPr>
              <w:pStyle w:val="Default"/>
              <w:ind w:left="30"/>
              <w:rPr>
                <w:rFonts w:ascii="Century Gothic" w:hAnsi="Century Gothic"/>
                <w:b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  <w:bookmarkEnd w:id="2"/>
          </w:p>
        </w:tc>
      </w:tr>
      <w:tr w:rsidR="007B4414" w:rsidRP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Kunden-Nr.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D604D0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RP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Telefon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D604D0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RP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Email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D604D0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b/>
                <w:bCs/>
                <w:sz w:val="20"/>
                <w:szCs w:val="22"/>
              </w:rPr>
              <w:t>Bisherige Adresse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Ablesedatum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Strasse, Nr.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PLZ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Ort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Neue Mieter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Verwaltung (bei Mieter)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b/>
                <w:bCs/>
                <w:sz w:val="20"/>
                <w:szCs w:val="22"/>
              </w:rPr>
              <w:t>Neue Adresse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Einzugsdatum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Strasse, Nr.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PLZ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Ort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Vorgänger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7B4414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7B4414">
              <w:rPr>
                <w:rFonts w:ascii="Century Gothic" w:hAnsi="Century Gothic"/>
                <w:sz w:val="20"/>
                <w:szCs w:val="22"/>
              </w:rPr>
              <w:t>Verwaltung (bei Mieter)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4414" w:rsidRPr="007B4414" w:rsidRDefault="000921D9" w:rsidP="00C748AE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D604D0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</w:p>
        </w:tc>
      </w:tr>
      <w:tr w:rsidR="007B4414" w:rsidRPr="00D604D0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B4414" w:rsidRPr="00D604D0" w:rsidRDefault="007B4414" w:rsidP="00C748AE">
            <w:pPr>
              <w:spacing w:before="120"/>
              <w:ind w:left="30"/>
            </w:pPr>
            <w:r w:rsidRPr="00D604D0">
              <w:t>Bemerkungen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B4414" w:rsidRPr="00D604D0" w:rsidRDefault="00D604D0" w:rsidP="00C748AE">
            <w:pPr>
              <w:spacing w:before="120"/>
              <w:ind w:left="30"/>
            </w:pPr>
            <w:r w:rsidRPr="00D604D0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4D0">
              <w:rPr>
                <w:b/>
                <w:szCs w:val="22"/>
              </w:rPr>
              <w:instrText xml:space="preserve"> FORMTEXT </w:instrText>
            </w:r>
            <w:r w:rsidRPr="00D604D0">
              <w:rPr>
                <w:b/>
                <w:szCs w:val="22"/>
              </w:rPr>
            </w:r>
            <w:r w:rsidRPr="00D604D0">
              <w:rPr>
                <w:b/>
                <w:szCs w:val="22"/>
              </w:rPr>
              <w:fldChar w:fldCharType="separate"/>
            </w:r>
            <w:r w:rsidRPr="00D604D0">
              <w:rPr>
                <w:b/>
                <w:noProof/>
                <w:szCs w:val="22"/>
              </w:rPr>
              <w:t> </w:t>
            </w:r>
            <w:r w:rsidRPr="00D604D0">
              <w:rPr>
                <w:b/>
                <w:noProof/>
                <w:szCs w:val="22"/>
              </w:rPr>
              <w:t> </w:t>
            </w:r>
            <w:r w:rsidRPr="00D604D0">
              <w:rPr>
                <w:b/>
                <w:noProof/>
                <w:szCs w:val="22"/>
              </w:rPr>
              <w:t> </w:t>
            </w:r>
            <w:r w:rsidRPr="00D604D0">
              <w:rPr>
                <w:b/>
                <w:noProof/>
                <w:szCs w:val="22"/>
              </w:rPr>
              <w:t> </w:t>
            </w:r>
            <w:r w:rsidRPr="00D604D0">
              <w:rPr>
                <w:b/>
                <w:noProof/>
                <w:szCs w:val="22"/>
              </w:rPr>
              <w:t> </w:t>
            </w:r>
            <w:r w:rsidRPr="00D604D0">
              <w:rPr>
                <w:b/>
                <w:szCs w:val="22"/>
              </w:rPr>
              <w:fldChar w:fldCharType="end"/>
            </w:r>
          </w:p>
        </w:tc>
      </w:tr>
      <w:tr w:rsidR="00311A3F" w:rsidRPr="00311A3F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311A3F" w:rsidRPr="00E25009" w:rsidRDefault="00311A3F" w:rsidP="00E25009">
            <w:pPr>
              <w:pStyle w:val="Default"/>
              <w:ind w:left="30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E25009">
              <w:rPr>
                <w:rFonts w:ascii="Century Gothic" w:hAnsi="Century Gothic"/>
                <w:b/>
                <w:bCs/>
                <w:sz w:val="20"/>
                <w:szCs w:val="22"/>
              </w:rPr>
              <w:t>Zählerablesung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311A3F" w:rsidRPr="007B4414" w:rsidRDefault="00311A3F" w:rsidP="00E25009">
            <w:pPr>
              <w:pStyle w:val="Default"/>
              <w:ind w:left="30"/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</w:tc>
      </w:tr>
      <w:tr w:rsidR="00311A3F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1A3F" w:rsidRPr="00E25009" w:rsidRDefault="00311A3F" w:rsidP="00E25009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E25009">
              <w:rPr>
                <w:rFonts w:ascii="Century Gothic" w:hAnsi="Century Gothic"/>
                <w:sz w:val="20"/>
                <w:szCs w:val="22"/>
              </w:rPr>
              <w:t>Zählerstand Hochtarif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1A3F" w:rsidRPr="00E25009" w:rsidRDefault="00311A3F" w:rsidP="00E25009">
            <w:pPr>
              <w:pStyle w:val="Default"/>
              <w:ind w:left="3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instrText xml:space="preserve"> FORMTEXT </w:instrTex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separate"/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end"/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 xml:space="preserve"> kWh</w:t>
            </w:r>
          </w:p>
        </w:tc>
      </w:tr>
      <w:tr w:rsidR="00311A3F" w:rsidTr="00E25009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1A3F" w:rsidRPr="00E25009" w:rsidRDefault="00311A3F" w:rsidP="00E25009">
            <w:pPr>
              <w:pStyle w:val="Default"/>
              <w:ind w:left="30"/>
              <w:rPr>
                <w:rFonts w:ascii="Century Gothic" w:hAnsi="Century Gothic"/>
                <w:sz w:val="20"/>
                <w:szCs w:val="22"/>
              </w:rPr>
            </w:pPr>
            <w:r w:rsidRPr="00E25009">
              <w:rPr>
                <w:rFonts w:ascii="Century Gothic" w:hAnsi="Century Gothic"/>
                <w:sz w:val="20"/>
                <w:szCs w:val="22"/>
              </w:rPr>
              <w:t>Zählerstand Niedertarif</w:t>
            </w:r>
          </w:p>
        </w:tc>
        <w:tc>
          <w:tcPr>
            <w:tcW w:w="6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1A3F" w:rsidRPr="00E25009" w:rsidRDefault="00311A3F" w:rsidP="00E25009">
            <w:pPr>
              <w:pStyle w:val="Default"/>
              <w:ind w:left="3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instrText xml:space="preserve"> FORMTEXT </w:instrTex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separate"/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fldChar w:fldCharType="end"/>
            </w:r>
            <w:r w:rsidRPr="00E25009">
              <w:rPr>
                <w:rFonts w:ascii="Century Gothic" w:hAnsi="Century Gothic"/>
                <w:b/>
                <w:noProof/>
                <w:sz w:val="20"/>
                <w:szCs w:val="22"/>
              </w:rPr>
              <w:t xml:space="preserve"> kWh</w:t>
            </w:r>
          </w:p>
        </w:tc>
      </w:tr>
    </w:tbl>
    <w:p w:rsidR="00890B4D" w:rsidRDefault="00890B4D" w:rsidP="000921D9"/>
    <w:p w:rsidR="00E25009" w:rsidRDefault="00E25009" w:rsidP="000921D9"/>
    <w:p w:rsidR="00C748AE" w:rsidRPr="00E25009" w:rsidRDefault="00BF2087" w:rsidP="000921D9">
      <w:pPr>
        <w:rPr>
          <w:b/>
          <w:i/>
        </w:rPr>
      </w:pPr>
      <w:r w:rsidRPr="00E25009">
        <w:rPr>
          <w:i/>
        </w:rPr>
        <w:t xml:space="preserve">Bitte dieses </w:t>
      </w:r>
      <w:r w:rsidR="00C748AE" w:rsidRPr="00E25009">
        <w:rPr>
          <w:i/>
        </w:rPr>
        <w:t xml:space="preserve">Formular senden an: </w:t>
      </w:r>
      <w:r w:rsidR="00C748AE" w:rsidRPr="00E25009">
        <w:rPr>
          <w:b/>
          <w:i/>
        </w:rPr>
        <w:t>Elektra-Genossenschaft Künten, Kirchweg 11, 5444 Künten</w:t>
      </w:r>
    </w:p>
    <w:sectPr w:rsidR="00C748AE" w:rsidRPr="00E25009" w:rsidSect="001F657C">
      <w:headerReference w:type="default" r:id="rId10"/>
      <w:footerReference w:type="default" r:id="rId11"/>
      <w:type w:val="continuous"/>
      <w:pgSz w:w="11907" w:h="16840" w:code="9"/>
      <w:pgMar w:top="567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14" w:rsidRDefault="007B4414">
      <w:r>
        <w:separator/>
      </w:r>
    </w:p>
  </w:endnote>
  <w:endnote w:type="continuationSeparator" w:id="0">
    <w:p w:rsidR="007B4414" w:rsidRDefault="007B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fie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93" w:rsidRPr="009A63A0" w:rsidRDefault="00370893" w:rsidP="0027525C">
    <w:pPr>
      <w:pStyle w:val="Fuzeile"/>
      <w:tabs>
        <w:tab w:val="clear" w:pos="4252"/>
        <w:tab w:val="clear" w:pos="8504"/>
        <w:tab w:val="right" w:pos="935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14" w:rsidRDefault="007B4414">
      <w:r>
        <w:separator/>
      </w:r>
    </w:p>
  </w:footnote>
  <w:footnote w:type="continuationSeparator" w:id="0">
    <w:p w:rsidR="007B4414" w:rsidRDefault="007B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93" w:rsidRDefault="00E82FB2"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-357505</wp:posOffset>
          </wp:positionV>
          <wp:extent cx="7579995" cy="10718165"/>
          <wp:effectExtent l="0" t="0" r="1905" b="6985"/>
          <wp:wrapNone/>
          <wp:docPr id="5" name="Bild 8" descr="EGK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GK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893" w:rsidRDefault="00370893"/>
  <w:p w:rsidR="00370893" w:rsidRDefault="00370893"/>
  <w:p w:rsidR="00370893" w:rsidRDefault="00370893"/>
  <w:p w:rsidR="00370893" w:rsidRDefault="00370893"/>
  <w:p w:rsidR="00370893" w:rsidRDefault="003708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xz5ibytlwPL9SoPxDECvaEm0nEz0vpVuG5LprwZHzpx7d06DTdGsD4UeDzjS2JzOhRLIxOe2QQ2c5ApWAKVpQ==" w:salt="uIQrfLlX2MtE56kx7zL9U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4"/>
    <w:rsid w:val="00060DC8"/>
    <w:rsid w:val="000921D9"/>
    <w:rsid w:val="000C4D03"/>
    <w:rsid w:val="001F657C"/>
    <w:rsid w:val="00232878"/>
    <w:rsid w:val="0027525C"/>
    <w:rsid w:val="002E0D99"/>
    <w:rsid w:val="00311A3F"/>
    <w:rsid w:val="00352D03"/>
    <w:rsid w:val="00370893"/>
    <w:rsid w:val="00383E2F"/>
    <w:rsid w:val="003E7C3F"/>
    <w:rsid w:val="003F1237"/>
    <w:rsid w:val="00402CE4"/>
    <w:rsid w:val="00430D80"/>
    <w:rsid w:val="00446402"/>
    <w:rsid w:val="004C1F24"/>
    <w:rsid w:val="004C7095"/>
    <w:rsid w:val="005F0283"/>
    <w:rsid w:val="0062500D"/>
    <w:rsid w:val="006D6E35"/>
    <w:rsid w:val="0071098D"/>
    <w:rsid w:val="00714DE7"/>
    <w:rsid w:val="007B4414"/>
    <w:rsid w:val="00834F29"/>
    <w:rsid w:val="00890B4D"/>
    <w:rsid w:val="008F6E76"/>
    <w:rsid w:val="009938B5"/>
    <w:rsid w:val="009A63A0"/>
    <w:rsid w:val="009E3E57"/>
    <w:rsid w:val="00AB7009"/>
    <w:rsid w:val="00AC403F"/>
    <w:rsid w:val="00AC4FB2"/>
    <w:rsid w:val="00B12E60"/>
    <w:rsid w:val="00BA73B3"/>
    <w:rsid w:val="00BB06C5"/>
    <w:rsid w:val="00BE0050"/>
    <w:rsid w:val="00BE6C7A"/>
    <w:rsid w:val="00BF2087"/>
    <w:rsid w:val="00C00BD3"/>
    <w:rsid w:val="00C748AE"/>
    <w:rsid w:val="00CF1B04"/>
    <w:rsid w:val="00D170D2"/>
    <w:rsid w:val="00D604D0"/>
    <w:rsid w:val="00E25009"/>
    <w:rsid w:val="00E41676"/>
    <w:rsid w:val="00E82FB2"/>
    <w:rsid w:val="00ED3009"/>
    <w:rsid w:val="00EE0570"/>
    <w:rsid w:val="00EE7512"/>
    <w:rsid w:val="00EF0962"/>
    <w:rsid w:val="00F0697D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5F8011F"/>
  <w15:docId w15:val="{7E0AC7F7-D2CE-4EB9-870A-7BB8F97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C00BD3"/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  <w:rPr>
      <w:sz w:val="24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</w:style>
  <w:style w:type="paragraph" w:customStyle="1" w:styleId="TitelfrListen">
    <w:name w:val="Titel für Listen"/>
    <w:basedOn w:val="Standard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shd w:val="pct10" w:color="auto" w:fill="auto"/>
      <w:spacing w:after="480"/>
      <w:ind w:left="170" w:right="170"/>
      <w:jc w:val="center"/>
    </w:pPr>
    <w:rPr>
      <w:rFonts w:ascii="Copperfield" w:hAnsi="Copperfield"/>
      <w:sz w:val="44"/>
    </w:rPr>
  </w:style>
  <w:style w:type="paragraph" w:customStyle="1" w:styleId="DateiName">
    <w:name w:val="Datei_Name"/>
    <w:basedOn w:val="Standard"/>
    <w:autoRedefine/>
    <w:pPr>
      <w:spacing w:line="240" w:lineRule="atLeast"/>
    </w:pPr>
    <w:rPr>
      <w:sz w:val="12"/>
      <w:lang w:val="de-DE"/>
    </w:rPr>
  </w:style>
  <w:style w:type="paragraph" w:customStyle="1" w:styleId="Betrifft">
    <w:name w:val="Betrifft"/>
    <w:basedOn w:val="Standard"/>
    <w:pPr>
      <w:jc w:val="center"/>
    </w:pPr>
    <w:rPr>
      <w:b/>
      <w:caps/>
      <w:sz w:val="22"/>
      <w:lang w:val="de-DE"/>
    </w:rPr>
  </w:style>
  <w:style w:type="paragraph" w:styleId="Textkrper-Zeileneinzug">
    <w:name w:val="Body Text Indent"/>
    <w:basedOn w:val="Standard"/>
    <w:pPr>
      <w:ind w:left="5812"/>
    </w:pPr>
    <w:rPr>
      <w:sz w:val="22"/>
    </w:rPr>
  </w:style>
  <w:style w:type="paragraph" w:styleId="Umschlagabsenderadresse">
    <w:name w:val="envelope return"/>
    <w:basedOn w:val="Standard"/>
    <w:rsid w:val="0062500D"/>
    <w:rPr>
      <w:rFonts w:ascii="Arial" w:hAnsi="Arial"/>
      <w:sz w:val="16"/>
      <w:szCs w:val="22"/>
      <w:lang w:eastAsia="de-CH"/>
    </w:rPr>
  </w:style>
  <w:style w:type="paragraph" w:customStyle="1" w:styleId="BriefkopfDepartement">
    <w:name w:val="BriefkopfDepartement"/>
    <w:basedOn w:val="Standard"/>
    <w:rsid w:val="0062500D"/>
    <w:rPr>
      <w:rFonts w:ascii="Arial" w:hAnsi="Arial"/>
      <w:b/>
      <w:sz w:val="28"/>
      <w:szCs w:val="22"/>
      <w:lang w:eastAsia="de-CH"/>
    </w:rPr>
  </w:style>
  <w:style w:type="paragraph" w:customStyle="1" w:styleId="FormatvorlageBriefkopfAbteilungNichtFett">
    <w:name w:val="Formatvorlage BriefkopfAbteilung + Nicht Fett"/>
    <w:basedOn w:val="Standard"/>
    <w:rsid w:val="0062500D"/>
    <w:rPr>
      <w:rFonts w:ascii="Arial" w:hAnsi="Arial"/>
      <w:sz w:val="24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BE0050"/>
    <w:rPr>
      <w:rFonts w:ascii="Century Gothic" w:hAnsi="Century Gothic"/>
      <w:sz w:val="22"/>
      <w:lang w:val="de-CH" w:eastAsia="de-DE" w:bidi="ar-SA"/>
    </w:rPr>
  </w:style>
  <w:style w:type="paragraph" w:customStyle="1" w:styleId="Default">
    <w:name w:val="Default"/>
    <w:rsid w:val="007B44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02CE4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0921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21D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enutzerdaten_Peter-Staubli\Vorlagen\Elektra\Elektra-Brief-PS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Elektra-Brief-PSt.dotm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Künten, 26</vt:lpstr>
    </vt:vector>
  </TitlesOfParts>
  <Company>Staubli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Künten, 26</dc:title>
  <dc:creator>Peter Staubli</dc:creator>
  <cp:lastModifiedBy>Peter Staubli</cp:lastModifiedBy>
  <cp:revision>13</cp:revision>
  <cp:lastPrinted>2017-06-10T14:27:00Z</cp:lastPrinted>
  <dcterms:created xsi:type="dcterms:W3CDTF">2017-06-10T13:48:00Z</dcterms:created>
  <dcterms:modified xsi:type="dcterms:W3CDTF">2017-06-15T09:14:00Z</dcterms:modified>
</cp:coreProperties>
</file>